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80" w:rsidRPr="00247D4D" w:rsidRDefault="00696C80" w:rsidP="00B7445A">
      <w:pPr>
        <w:pStyle w:val="Abstracttitle14ptboldcentered"/>
        <w:rPr>
          <w:sz w:val="26"/>
          <w:szCs w:val="26"/>
        </w:rPr>
      </w:pPr>
      <w:r w:rsidRPr="00247D4D">
        <w:rPr>
          <w:sz w:val="26"/>
          <w:szCs w:val="26"/>
        </w:rPr>
        <w:t>Abstract Title</w:t>
      </w:r>
    </w:p>
    <w:p w:rsidR="00696C80" w:rsidRPr="00247D4D" w:rsidRDefault="00696C80" w:rsidP="00B7445A">
      <w:pPr>
        <w:pStyle w:val="Abstracttitle14ptboldcentered"/>
        <w:rPr>
          <w:sz w:val="26"/>
          <w:szCs w:val="26"/>
        </w:rPr>
      </w:pPr>
    </w:p>
    <w:p w:rsidR="00696C80" w:rsidRDefault="00696C80" w:rsidP="00B7445A">
      <w:pPr>
        <w:pStyle w:val="Authornames12ptcentered"/>
      </w:pPr>
      <w:r>
        <w:t>Fullname</w:t>
      </w:r>
      <w:r w:rsidRPr="009D3A9D">
        <w:rPr>
          <w:vertAlign w:val="superscript"/>
        </w:rPr>
        <w:t>1</w:t>
      </w:r>
      <w:r>
        <w:t>, Fullname</w:t>
      </w:r>
      <w:r w:rsidRPr="009D3A9D">
        <w:rPr>
          <w:vertAlign w:val="superscript"/>
        </w:rPr>
        <w:t>2</w:t>
      </w:r>
      <w:r>
        <w:t>, Fullname</w:t>
      </w:r>
      <w:r>
        <w:rPr>
          <w:vertAlign w:val="superscript"/>
        </w:rPr>
        <w:t>3</w:t>
      </w:r>
      <w:r>
        <w:t>, etc.</w:t>
      </w:r>
    </w:p>
    <w:p w:rsidR="00696C80" w:rsidRPr="00D64FC3" w:rsidRDefault="00696C80" w:rsidP="00B7445A">
      <w:pPr>
        <w:pStyle w:val="Authornames12ptcentered"/>
      </w:pPr>
    </w:p>
    <w:p w:rsidR="00696C80" w:rsidRPr="00227C74" w:rsidRDefault="00696C80" w:rsidP="00B7445A">
      <w:pPr>
        <w:pStyle w:val="Authornames12ptcentered"/>
        <w:rPr>
          <w:rStyle w:val="Authorinformation10ptitalic"/>
        </w:rPr>
      </w:pPr>
      <w:r w:rsidRPr="009D3A9D">
        <w:rPr>
          <w:rStyle w:val="Authorinformation10ptitalic"/>
          <w:vertAlign w:val="superscript"/>
        </w:rPr>
        <w:t>1</w:t>
      </w:r>
      <w:r w:rsidRPr="00227C74">
        <w:rPr>
          <w:rStyle w:val="Authorinformation10ptitalic"/>
        </w:rPr>
        <w:t>XYZ University</w:t>
      </w:r>
      <w:r>
        <w:rPr>
          <w:rStyle w:val="Authorinformation10ptitalic"/>
        </w:rPr>
        <w:t xml:space="preserve"> of Warsaw</w:t>
      </w:r>
      <w:r w:rsidRPr="00227C74">
        <w:rPr>
          <w:rStyle w:val="Authorinformation10ptitalic"/>
        </w:rPr>
        <w:t xml:space="preserve">, </w:t>
      </w:r>
      <w:r>
        <w:rPr>
          <w:rStyle w:val="Authorinformation10ptitalic"/>
        </w:rPr>
        <w:t>Warsaw</w:t>
      </w:r>
      <w:r w:rsidRPr="00227C74">
        <w:rPr>
          <w:rStyle w:val="Authorinformation10ptitalic"/>
        </w:rPr>
        <w:t xml:space="preserve">, </w:t>
      </w:r>
      <w:r>
        <w:rPr>
          <w:rStyle w:val="Authorinformation10ptitalic"/>
        </w:rPr>
        <w:t>Poland</w:t>
      </w:r>
      <w:r w:rsidRPr="00227C74">
        <w:rPr>
          <w:rStyle w:val="Authorinformation10ptitalic"/>
        </w:rPr>
        <w:t>,</w:t>
      </w:r>
      <w:r>
        <w:rPr>
          <w:rStyle w:val="Authorinformation10ptitalic"/>
        </w:rPr>
        <w:t xml:space="preserve"> email@uw.edu.pl; </w:t>
      </w:r>
      <w:r w:rsidRPr="009D3A9D">
        <w:rPr>
          <w:rStyle w:val="Authorinformation10ptitalic"/>
          <w:vertAlign w:val="superscript"/>
        </w:rPr>
        <w:t>2</w:t>
      </w:r>
      <w:r w:rsidRPr="00227C74">
        <w:rPr>
          <w:rStyle w:val="Authorinformation10ptitalic"/>
        </w:rPr>
        <w:t xml:space="preserve">XYZ </w:t>
      </w:r>
      <w:r>
        <w:rPr>
          <w:rStyle w:val="Authorinformation10ptitalic"/>
        </w:rPr>
        <w:t>Consulting Firm</w:t>
      </w:r>
      <w:r w:rsidRPr="00227C74">
        <w:rPr>
          <w:rStyle w:val="Authorinformation10ptitalic"/>
        </w:rPr>
        <w:t xml:space="preserve">, </w:t>
      </w:r>
      <w:r>
        <w:rPr>
          <w:rStyle w:val="Authorinformation10ptitalic"/>
        </w:rPr>
        <w:t>Geneva, Swiss</w:t>
      </w:r>
      <w:r w:rsidRPr="00227C74">
        <w:rPr>
          <w:rStyle w:val="Authorinformation10ptitalic"/>
        </w:rPr>
        <w:t xml:space="preserve">, </w:t>
      </w:r>
      <w:hyperlink r:id="rId7" w:history="1">
        <w:r w:rsidRPr="00227C74">
          <w:rPr>
            <w:rStyle w:val="Authorinformation10ptitalic"/>
          </w:rPr>
          <w:t>email@xyz.com</w:t>
        </w:r>
      </w:hyperlink>
      <w:r>
        <w:rPr>
          <w:rStyle w:val="Authorinformation10ptitalic"/>
        </w:rPr>
        <w:t>;</w:t>
      </w:r>
      <w:r>
        <w:rPr>
          <w:rStyle w:val="Authorinformation10ptitalic"/>
          <w:vertAlign w:val="superscript"/>
        </w:rPr>
        <w:t>3</w:t>
      </w:r>
      <w:r w:rsidRPr="00227C74">
        <w:rPr>
          <w:rStyle w:val="Authorinformation10ptitalic"/>
        </w:rPr>
        <w:t xml:space="preserve">XYZ </w:t>
      </w:r>
      <w:r>
        <w:rPr>
          <w:rStyle w:val="Authorinformation10ptitalic"/>
        </w:rPr>
        <w:t>Corp.</w:t>
      </w:r>
      <w:r w:rsidRPr="00227C74">
        <w:rPr>
          <w:rStyle w:val="Authorinformation10ptitalic"/>
        </w:rPr>
        <w:t xml:space="preserve">, </w:t>
      </w:r>
      <w:r>
        <w:rPr>
          <w:rStyle w:val="Authorinformation10ptitalic"/>
        </w:rPr>
        <w:t>San Francisco</w:t>
      </w:r>
      <w:r w:rsidRPr="00227C74">
        <w:rPr>
          <w:rStyle w:val="Authorinformation10ptitalic"/>
        </w:rPr>
        <w:t xml:space="preserve">, </w:t>
      </w:r>
      <w:r>
        <w:rPr>
          <w:rStyle w:val="Authorinformation10ptitalic"/>
        </w:rPr>
        <w:t xml:space="preserve">CA,USA, </w:t>
      </w:r>
      <w:hyperlink r:id="rId8" w:history="1">
        <w:r w:rsidRPr="00227C74">
          <w:rPr>
            <w:rStyle w:val="Authorinformation10ptitalic"/>
          </w:rPr>
          <w:t>email@xyz.</w:t>
        </w:r>
        <w:r>
          <w:rPr>
            <w:rStyle w:val="Authorinformation10ptitalic"/>
          </w:rPr>
          <w:t>org.</w:t>
        </w:r>
      </w:hyperlink>
    </w:p>
    <w:p w:rsidR="00696C80" w:rsidRPr="00B7445A" w:rsidRDefault="00696C80" w:rsidP="00B7445A">
      <w:pPr>
        <w:pStyle w:val="Authornames12ptcentered"/>
        <w:rPr>
          <w:rStyle w:val="Authorinformation10ptitalic"/>
          <w:i w:val="0"/>
          <w:iCs w:val="0"/>
        </w:rPr>
      </w:pPr>
    </w:p>
    <w:p w:rsidR="00696C80" w:rsidRDefault="00696C80" w:rsidP="00045BEE">
      <w:pPr>
        <w:pStyle w:val="Heading11ptBoldJustifiedAfter6pt"/>
        <w:tabs>
          <w:tab w:val="left" w:pos="6840"/>
        </w:tabs>
        <w:spacing w:after="0" w:line="480" w:lineRule="auto"/>
        <w:rPr>
          <w:sz w:val="24"/>
          <w:szCs w:val="24"/>
        </w:rPr>
      </w:pPr>
    </w:p>
    <w:p w:rsidR="00696C80" w:rsidRPr="00B7445A" w:rsidRDefault="00696C80" w:rsidP="00045BEE">
      <w:pPr>
        <w:pStyle w:val="Heading11ptBoldJustifiedAfter6pt"/>
        <w:tabs>
          <w:tab w:val="left" w:pos="6840"/>
        </w:tabs>
        <w:spacing w:after="0" w:line="480" w:lineRule="auto"/>
        <w:rPr>
          <w:sz w:val="24"/>
          <w:szCs w:val="24"/>
        </w:rPr>
      </w:pPr>
      <w:r w:rsidRPr="00B7445A">
        <w:rPr>
          <w:sz w:val="24"/>
          <w:szCs w:val="24"/>
        </w:rPr>
        <w:t>ABSTRACT</w:t>
      </w:r>
      <w:r>
        <w:rPr>
          <w:sz w:val="24"/>
          <w:szCs w:val="24"/>
        </w:rPr>
        <w:tab/>
      </w:r>
    </w:p>
    <w:p w:rsidR="00696C80" w:rsidRDefault="00696C80" w:rsidP="001530B5">
      <w:pPr>
        <w:pStyle w:val="Bodytext11ptJustifiedFirstline025"/>
        <w:spacing w:line="360" w:lineRule="auto"/>
      </w:pPr>
      <w:r w:rsidRPr="00B7445A">
        <w:t>Th</w:t>
      </w:r>
      <w:r>
        <w:t xml:space="preserve">e abstract should be written in English, in MS Word format, and fit on a single A4 sheet (210 mm x 297 mm or 8.27 in x 11.69 in) with 25 mm margins all around. Use Times New Roman 13 in bold for the </w:t>
      </w:r>
      <w:r>
        <w:rPr>
          <w:b/>
          <w:bCs/>
          <w:sz w:val="26"/>
          <w:szCs w:val="26"/>
        </w:rPr>
        <w:t>Abstract T</w:t>
      </w:r>
      <w:r w:rsidRPr="00247D4D">
        <w:rPr>
          <w:b/>
          <w:bCs/>
          <w:sz w:val="26"/>
          <w:szCs w:val="26"/>
        </w:rPr>
        <w:t>itle</w:t>
      </w:r>
      <w:r>
        <w:t xml:space="preserve">, Times New Roman 12 for the </w:t>
      </w:r>
      <w:r w:rsidRPr="00247D4D">
        <w:rPr>
          <w:sz w:val="24"/>
          <w:szCs w:val="24"/>
        </w:rPr>
        <w:t>names of authors</w:t>
      </w:r>
      <w:r>
        <w:t xml:space="preserve">, </w:t>
      </w:r>
      <w:r w:rsidRPr="00247D4D">
        <w:t xml:space="preserve">Times New Roman 10 italic </w:t>
      </w:r>
      <w:r>
        <w:t xml:space="preserve">for </w:t>
      </w:r>
      <w:r w:rsidRPr="00247D4D">
        <w:rPr>
          <w:i/>
          <w:iCs/>
          <w:sz w:val="20"/>
          <w:szCs w:val="20"/>
        </w:rPr>
        <w:t>authors affiliations</w:t>
      </w:r>
      <w:r>
        <w:t>, and Times New Roman 11 for the text body, the line spacing of which should be 1.5. Enter either “</w:t>
      </w:r>
      <w:r w:rsidRPr="00045BEE">
        <w:t>Oral</w:t>
      </w:r>
      <w:r>
        <w:t>” or “</w:t>
      </w:r>
      <w:r w:rsidRPr="00045BEE">
        <w:t>Poster</w:t>
      </w:r>
      <w:r>
        <w:t>” after “</w:t>
      </w:r>
      <w:r w:rsidRPr="00045BEE">
        <w:rPr>
          <w:i/>
          <w:iCs/>
        </w:rPr>
        <w:t>presentation type</w:t>
      </w:r>
      <w:r>
        <w:rPr>
          <w:i/>
          <w:iCs/>
        </w:rPr>
        <w:t>:</w:t>
      </w:r>
      <w:r>
        <w:t>” in the footer…</w:t>
      </w:r>
    </w:p>
    <w:p w:rsidR="00696C80" w:rsidRDefault="00696C80" w:rsidP="001530B5">
      <w:pPr>
        <w:pStyle w:val="Bodytext11ptJustifiedFirstline025"/>
        <w:spacing w:line="360" w:lineRule="auto"/>
      </w:pPr>
      <w:r>
        <w:t>The abstract can include one image adjusted for black and white printing and the image should not exceed 25% of the abstract’s volume.</w:t>
      </w:r>
    </w:p>
    <w:p w:rsidR="00696C80" w:rsidRDefault="00696C80" w:rsidP="000846D7">
      <w:pPr>
        <w:pStyle w:val="Bodytext11ptJustifiedFirstline025"/>
        <w:spacing w:line="360" w:lineRule="auto"/>
      </w:pPr>
    </w:p>
    <w:p w:rsidR="00696C80" w:rsidRDefault="00696C80" w:rsidP="00857E95">
      <w:pPr>
        <w:pStyle w:val="Bodytext11ptJustifiedFirstline025"/>
        <w:spacing w:line="276" w:lineRule="auto"/>
      </w:pPr>
    </w:p>
    <w:p w:rsidR="00696C80" w:rsidRDefault="00696C80" w:rsidP="00857E95">
      <w:pPr>
        <w:pStyle w:val="Bodytext11ptJustifiedFirstline025"/>
        <w:spacing w:line="276" w:lineRule="auto"/>
      </w:pPr>
    </w:p>
    <w:p w:rsidR="00696C80" w:rsidRDefault="00696C80" w:rsidP="00857E95">
      <w:pPr>
        <w:pStyle w:val="Bodytext11ptJustifiedFirstline025"/>
        <w:spacing w:line="276" w:lineRule="auto"/>
      </w:pPr>
    </w:p>
    <w:p w:rsidR="00696C80" w:rsidRDefault="00696C80" w:rsidP="00857E95">
      <w:pPr>
        <w:pStyle w:val="Bodytext11ptJustifiedFirstline025"/>
        <w:spacing w:line="276" w:lineRule="auto"/>
      </w:pPr>
    </w:p>
    <w:p w:rsidR="00696C80" w:rsidRDefault="00696C80" w:rsidP="00857E95">
      <w:pPr>
        <w:pStyle w:val="Bodytext11ptJustifiedFirstline025"/>
        <w:spacing w:line="276" w:lineRule="auto"/>
      </w:pPr>
    </w:p>
    <w:p w:rsidR="00696C80" w:rsidRDefault="00696C80" w:rsidP="00857E95">
      <w:pPr>
        <w:pStyle w:val="Bodytext11ptJustifiedFirstline025"/>
        <w:spacing w:line="276" w:lineRule="auto"/>
      </w:pPr>
    </w:p>
    <w:p w:rsidR="00696C80" w:rsidRDefault="00696C80" w:rsidP="00857E95">
      <w:pPr>
        <w:pStyle w:val="Bodytext11ptJustifiedFirstline025"/>
        <w:spacing w:line="276" w:lineRule="auto"/>
      </w:pPr>
    </w:p>
    <w:p w:rsidR="00696C80" w:rsidRDefault="00696C80" w:rsidP="00857E95">
      <w:pPr>
        <w:pStyle w:val="Bodytext11ptJustifiedFirstline025"/>
        <w:spacing w:line="276" w:lineRule="auto"/>
      </w:pPr>
    </w:p>
    <w:p w:rsidR="00696C80" w:rsidRDefault="00696C80" w:rsidP="00857E95">
      <w:pPr>
        <w:pStyle w:val="Bodytext11ptJustifiedFirstline025"/>
        <w:spacing w:line="276" w:lineRule="auto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1pt;margin-top:12.3pt;width:151.5pt;height:174.75pt;z-index:251658240">
            <v:imagedata r:id="rId9" o:title=""/>
            <w10:wrap type="square"/>
          </v:shape>
        </w:pict>
      </w: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  <w:bookmarkStart w:id="0" w:name="_GoBack"/>
      <w:bookmarkEnd w:id="0"/>
      <w:r>
        <w:t>The abstract has to end here.</w:t>
      </w:r>
    </w:p>
    <w:sectPr w:rsidR="00696C80" w:rsidSect="00B7445A">
      <w:footerReference w:type="default" r:id="rId10"/>
      <w:pgSz w:w="12240" w:h="15840" w:code="1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80" w:rsidRDefault="00696C80" w:rsidP="00045BEE">
      <w:r>
        <w:separator/>
      </w:r>
    </w:p>
  </w:endnote>
  <w:endnote w:type="continuationSeparator" w:id="0">
    <w:p w:rsidR="00696C80" w:rsidRDefault="00696C80" w:rsidP="00045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982" w:type="pct"/>
      <w:tblInd w:w="2" w:type="dxa"/>
      <w:tblBorders>
        <w:top w:val="single" w:sz="18" w:space="0" w:color="808080"/>
        <w:insideV w:val="single" w:sz="18" w:space="0" w:color="808080"/>
      </w:tblBorders>
      <w:tblLook w:val="00A0"/>
    </w:tblPr>
    <w:tblGrid>
      <w:gridCol w:w="6948"/>
      <w:gridCol w:w="6424"/>
    </w:tblGrid>
    <w:tr w:rsidR="00696C80">
      <w:tc>
        <w:tcPr>
          <w:tcW w:w="6948" w:type="dxa"/>
          <w:tcBorders>
            <w:top w:val="single" w:sz="18" w:space="0" w:color="808080"/>
          </w:tcBorders>
        </w:tcPr>
        <w:p w:rsidR="00696C80" w:rsidRPr="003D6B8F" w:rsidRDefault="00696C80" w:rsidP="0041249C">
          <w:pPr>
            <w:pStyle w:val="Footer"/>
            <w:ind w:right="-18"/>
            <w:rPr>
              <w:b/>
              <w:bCs/>
              <w:lang w:val="en-US"/>
            </w:rPr>
          </w:pPr>
          <w:r w:rsidRPr="003D6B8F">
            <w:rPr>
              <w:b/>
              <w:bCs/>
              <w:lang w:val="en-US"/>
            </w:rPr>
            <w:t>DRR Conference 2015, October 15-16, Warsaw, Poland</w:t>
          </w:r>
        </w:p>
      </w:tc>
      <w:tc>
        <w:tcPr>
          <w:tcW w:w="6424" w:type="dxa"/>
          <w:tcBorders>
            <w:top w:val="single" w:sz="18" w:space="0" w:color="808080"/>
          </w:tcBorders>
        </w:tcPr>
        <w:p w:rsidR="00696C80" w:rsidRPr="003D6B8F" w:rsidRDefault="00696C80" w:rsidP="00EC1159">
          <w:pPr>
            <w:pStyle w:val="Footer"/>
            <w:rPr>
              <w:i/>
              <w:iCs/>
              <w:lang w:val="en-US"/>
            </w:rPr>
          </w:pPr>
          <w:r w:rsidRPr="003D6B8F">
            <w:rPr>
              <w:i/>
              <w:iCs/>
              <w:sz w:val="22"/>
              <w:szCs w:val="22"/>
              <w:lang w:val="en-US"/>
            </w:rPr>
            <w:t xml:space="preserve">     presentation type: </w:t>
          </w:r>
        </w:p>
      </w:tc>
    </w:tr>
  </w:tbl>
  <w:p w:rsidR="00696C80" w:rsidRDefault="00696C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80" w:rsidRDefault="00696C80" w:rsidP="00045BEE">
      <w:r>
        <w:separator/>
      </w:r>
    </w:p>
  </w:footnote>
  <w:footnote w:type="continuationSeparator" w:id="0">
    <w:p w:rsidR="00696C80" w:rsidRDefault="00696C80" w:rsidP="00045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5DB1"/>
    <w:multiLevelType w:val="hybridMultilevel"/>
    <w:tmpl w:val="846EE068"/>
    <w:lvl w:ilvl="0" w:tplc="86F02966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45A"/>
    <w:rsid w:val="000119AD"/>
    <w:rsid w:val="00045BEE"/>
    <w:rsid w:val="000846D7"/>
    <w:rsid w:val="000E0260"/>
    <w:rsid w:val="00120EDE"/>
    <w:rsid w:val="001530B5"/>
    <w:rsid w:val="00183D4D"/>
    <w:rsid w:val="00214AD0"/>
    <w:rsid w:val="00227C74"/>
    <w:rsid w:val="00247D4D"/>
    <w:rsid w:val="002A65A7"/>
    <w:rsid w:val="002B5FD6"/>
    <w:rsid w:val="002C1B39"/>
    <w:rsid w:val="00324CC9"/>
    <w:rsid w:val="003A63A8"/>
    <w:rsid w:val="003D6B8F"/>
    <w:rsid w:val="003E5A30"/>
    <w:rsid w:val="0041249C"/>
    <w:rsid w:val="0045789C"/>
    <w:rsid w:val="00524CFF"/>
    <w:rsid w:val="00565946"/>
    <w:rsid w:val="00570FFF"/>
    <w:rsid w:val="005B4F8D"/>
    <w:rsid w:val="00611934"/>
    <w:rsid w:val="006126E5"/>
    <w:rsid w:val="00696C80"/>
    <w:rsid w:val="006A44C8"/>
    <w:rsid w:val="006C4475"/>
    <w:rsid w:val="007271FE"/>
    <w:rsid w:val="00762013"/>
    <w:rsid w:val="007B2CCE"/>
    <w:rsid w:val="00810C70"/>
    <w:rsid w:val="0081493D"/>
    <w:rsid w:val="00857E95"/>
    <w:rsid w:val="00953216"/>
    <w:rsid w:val="009746A3"/>
    <w:rsid w:val="00977A78"/>
    <w:rsid w:val="009B3B3D"/>
    <w:rsid w:val="009D3A9D"/>
    <w:rsid w:val="009F1462"/>
    <w:rsid w:val="00A3297B"/>
    <w:rsid w:val="00AB3C0D"/>
    <w:rsid w:val="00B02CBE"/>
    <w:rsid w:val="00B13EE8"/>
    <w:rsid w:val="00B710BA"/>
    <w:rsid w:val="00B7445A"/>
    <w:rsid w:val="00BC5B4C"/>
    <w:rsid w:val="00BC630E"/>
    <w:rsid w:val="00BF4B28"/>
    <w:rsid w:val="00C344FA"/>
    <w:rsid w:val="00C814F3"/>
    <w:rsid w:val="00CC2BE4"/>
    <w:rsid w:val="00D64FC3"/>
    <w:rsid w:val="00DF47B6"/>
    <w:rsid w:val="00E05F95"/>
    <w:rsid w:val="00EB593C"/>
    <w:rsid w:val="00EC1159"/>
    <w:rsid w:val="00EC133C"/>
    <w:rsid w:val="00EE73FD"/>
    <w:rsid w:val="00FD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5A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445A"/>
    <w:rPr>
      <w:color w:val="0000FF"/>
      <w:u w:val="single"/>
    </w:rPr>
  </w:style>
  <w:style w:type="paragraph" w:customStyle="1" w:styleId="Bodytext11ptJustifiedFirstline025">
    <w:name w:val="Body text 11 pt Justified First line:  0.25&quot;"/>
    <w:basedOn w:val="Normal"/>
    <w:uiPriority w:val="99"/>
    <w:rsid w:val="00B7445A"/>
    <w:pPr>
      <w:ind w:firstLine="360"/>
      <w:jc w:val="both"/>
    </w:pPr>
    <w:rPr>
      <w:sz w:val="22"/>
      <w:szCs w:val="22"/>
    </w:rPr>
  </w:style>
  <w:style w:type="paragraph" w:customStyle="1" w:styleId="Heading11ptBoldJustifiedAfter6pt">
    <w:name w:val="Heading 11 pt Bold Justified After:  6 pt"/>
    <w:basedOn w:val="Normal"/>
    <w:next w:val="Bodytext11ptJustifiedFirstline025"/>
    <w:uiPriority w:val="99"/>
    <w:rsid w:val="00B7445A"/>
    <w:pPr>
      <w:spacing w:after="120"/>
      <w:jc w:val="both"/>
    </w:pPr>
    <w:rPr>
      <w:b/>
      <w:bCs/>
      <w:sz w:val="22"/>
      <w:szCs w:val="22"/>
    </w:rPr>
  </w:style>
  <w:style w:type="paragraph" w:customStyle="1" w:styleId="Footnotes11ptJustified">
    <w:name w:val="Footnotes 11 pt Justified"/>
    <w:basedOn w:val="Normal"/>
    <w:uiPriority w:val="99"/>
    <w:rsid w:val="00B7445A"/>
    <w:pPr>
      <w:jc w:val="both"/>
    </w:pPr>
    <w:rPr>
      <w:sz w:val="22"/>
      <w:szCs w:val="22"/>
    </w:rPr>
  </w:style>
  <w:style w:type="character" w:customStyle="1" w:styleId="Authorinformation10ptitalic">
    <w:name w:val="Author information 10pt italic"/>
    <w:uiPriority w:val="99"/>
    <w:rsid w:val="00B7445A"/>
    <w:rPr>
      <w:i/>
      <w:iCs/>
      <w:sz w:val="20"/>
      <w:szCs w:val="20"/>
    </w:rPr>
  </w:style>
  <w:style w:type="paragraph" w:customStyle="1" w:styleId="Authornames12ptcentered">
    <w:name w:val="Author names 12 pt centered"/>
    <w:basedOn w:val="Normal"/>
    <w:uiPriority w:val="99"/>
    <w:rsid w:val="00B7445A"/>
    <w:pPr>
      <w:jc w:val="center"/>
    </w:pPr>
  </w:style>
  <w:style w:type="paragraph" w:customStyle="1" w:styleId="Abstracttitle14ptboldcentered">
    <w:name w:val="Abstract title 14pt bold centered"/>
    <w:basedOn w:val="Normal"/>
    <w:uiPriority w:val="99"/>
    <w:rsid w:val="00B7445A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045BEE"/>
    <w:pPr>
      <w:tabs>
        <w:tab w:val="center" w:pos="4680"/>
        <w:tab w:val="right" w:pos="9360"/>
      </w:tabs>
    </w:pPr>
    <w:rPr>
      <w:lang w:val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5BEE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45BEE"/>
    <w:pPr>
      <w:tabs>
        <w:tab w:val="center" w:pos="4680"/>
        <w:tab w:val="right" w:pos="9360"/>
      </w:tabs>
    </w:pPr>
    <w:rPr>
      <w:lang w:val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5BEE"/>
    <w:rPr>
      <w:rFonts w:ascii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locked/>
    <w:rsid w:val="006126E5"/>
    <w:rPr>
      <w:b/>
      <w:bCs/>
    </w:rPr>
  </w:style>
  <w:style w:type="character" w:customStyle="1" w:styleId="st1">
    <w:name w:val="st1"/>
    <w:uiPriority w:val="99"/>
    <w:rsid w:val="006126E5"/>
  </w:style>
  <w:style w:type="character" w:customStyle="1" w:styleId="hps">
    <w:name w:val="hps"/>
    <w:uiPriority w:val="99"/>
    <w:rsid w:val="003A6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xy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@xyz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137</Words>
  <Characters>824</Characters>
  <Application>Microsoft Office Outlook</Application>
  <DocSecurity>0</DocSecurity>
  <Lines>0</Lines>
  <Paragraphs>0</Paragraphs>
  <ScaleCrop>false</ScaleCrop>
  <Company>Louisiana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ICCE 2014 Symposium Abstract Title</dc:title>
  <dc:subject/>
  <dc:creator>yjxu</dc:creator>
  <cp:keywords/>
  <dc:description/>
  <cp:lastModifiedBy>Pokój 202</cp:lastModifiedBy>
  <cp:revision>2</cp:revision>
  <cp:lastPrinted>2013-02-05T18:51:00Z</cp:lastPrinted>
  <dcterms:created xsi:type="dcterms:W3CDTF">2014-12-11T10:08:00Z</dcterms:created>
  <dcterms:modified xsi:type="dcterms:W3CDTF">2014-12-11T10:08:00Z</dcterms:modified>
</cp:coreProperties>
</file>